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EE" w:rsidRDefault="006552EE" w:rsidP="0065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spacing w:line="360" w:lineRule="atLeast"/>
        <w:jc w:val="center"/>
        <w:rPr>
          <w:b/>
          <w:color w:val="000000"/>
          <w:sz w:val="36"/>
          <w:szCs w:val="36"/>
          <w:bdr w:val="single" w:sz="4" w:space="0" w:color="auto"/>
        </w:rPr>
      </w:pPr>
      <w:r w:rsidRPr="006552EE">
        <w:rPr>
          <w:b/>
          <w:color w:val="000000"/>
          <w:sz w:val="36"/>
          <w:szCs w:val="36"/>
        </w:rPr>
        <w:t>ECOLE DE VOILE 201</w:t>
      </w:r>
      <w:r w:rsidR="008726CA">
        <w:rPr>
          <w:b/>
          <w:color w:val="000000"/>
          <w:sz w:val="36"/>
          <w:szCs w:val="36"/>
        </w:rPr>
        <w:t>8</w:t>
      </w:r>
    </w:p>
    <w:p w:rsidR="00130B3B" w:rsidRDefault="006552EE" w:rsidP="0065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spacing w:line="360" w:lineRule="atLeast"/>
        <w:jc w:val="center"/>
        <w:rPr>
          <w:color w:val="000000"/>
          <w:sz w:val="24"/>
          <w:szCs w:val="24"/>
        </w:rPr>
      </w:pPr>
      <w:r w:rsidRPr="006552EE">
        <w:rPr>
          <w:b/>
          <w:color w:val="000000"/>
          <w:sz w:val="36"/>
          <w:szCs w:val="36"/>
        </w:rPr>
        <w:t>ORGANISATION ET DEROULEMENT</w:t>
      </w:r>
    </w:p>
    <w:p w:rsidR="00F2723C" w:rsidRDefault="00F2723C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</w:p>
    <w:p w:rsidR="00F2723C" w:rsidRDefault="00F2723C" w:rsidP="00F2723C">
      <w:pPr>
        <w:pStyle w:val="Paragraphedeliste"/>
        <w:numPr>
          <w:ilvl w:val="0"/>
          <w:numId w:val="10"/>
        </w:numPr>
        <w:shd w:val="clear" w:color="auto" w:fill="FFFFFF"/>
        <w:autoSpaceDE/>
        <w:autoSpaceDN/>
        <w:spacing w:line="480" w:lineRule="auto"/>
        <w:jc w:val="both"/>
        <w:rPr>
          <w:color w:val="000000"/>
          <w:sz w:val="24"/>
          <w:szCs w:val="24"/>
        </w:rPr>
      </w:pPr>
      <w:r w:rsidRPr="00C1020A">
        <w:rPr>
          <w:b/>
          <w:color w:val="000000"/>
          <w:sz w:val="24"/>
          <w:szCs w:val="24"/>
        </w:rPr>
        <w:t>Un stage de Pâques</w:t>
      </w:r>
      <w:r w:rsidR="008726CA">
        <w:rPr>
          <w:color w:val="000000"/>
          <w:sz w:val="24"/>
          <w:szCs w:val="24"/>
        </w:rPr>
        <w:t xml:space="preserve"> du 16 avril au 20 avril 2018</w:t>
      </w:r>
      <w:r w:rsidR="009C5EFB">
        <w:rPr>
          <w:color w:val="000000"/>
          <w:sz w:val="24"/>
          <w:szCs w:val="24"/>
        </w:rPr>
        <w:t xml:space="preserve"> : </w:t>
      </w:r>
      <w:r w:rsidR="00C1020A">
        <w:rPr>
          <w:color w:val="000000"/>
          <w:sz w:val="24"/>
          <w:szCs w:val="24"/>
        </w:rPr>
        <w:t xml:space="preserve"> </w:t>
      </w:r>
      <w:r w:rsidR="009C5EFB">
        <w:rPr>
          <w:color w:val="000000"/>
          <w:sz w:val="24"/>
          <w:szCs w:val="24"/>
        </w:rPr>
        <w:t xml:space="preserve"> 5 après-midi de 14H à 17H</w:t>
      </w:r>
      <w:r w:rsidR="00C1020A">
        <w:rPr>
          <w:color w:val="000000"/>
          <w:sz w:val="24"/>
          <w:szCs w:val="24"/>
        </w:rPr>
        <w:t>.</w:t>
      </w:r>
    </w:p>
    <w:p w:rsidR="009C5EFB" w:rsidRPr="00C1020A" w:rsidRDefault="00F2723C" w:rsidP="009C5EFB">
      <w:pPr>
        <w:pStyle w:val="Paragraphedeliste"/>
        <w:numPr>
          <w:ilvl w:val="0"/>
          <w:numId w:val="10"/>
        </w:numPr>
        <w:shd w:val="clear" w:color="auto" w:fill="FFFFFF"/>
        <w:autoSpaceDE/>
        <w:autoSpaceDN/>
        <w:spacing w:line="480" w:lineRule="auto"/>
        <w:jc w:val="both"/>
        <w:rPr>
          <w:color w:val="000000"/>
          <w:sz w:val="24"/>
          <w:szCs w:val="24"/>
        </w:rPr>
      </w:pPr>
      <w:r w:rsidRPr="00C1020A">
        <w:rPr>
          <w:b/>
          <w:color w:val="000000"/>
          <w:sz w:val="24"/>
          <w:szCs w:val="24"/>
        </w:rPr>
        <w:t>Une session de Printemps</w:t>
      </w:r>
      <w:r w:rsidRPr="00C1020A">
        <w:rPr>
          <w:color w:val="000000"/>
          <w:sz w:val="24"/>
          <w:szCs w:val="24"/>
        </w:rPr>
        <w:t xml:space="preserve"> du </w:t>
      </w:r>
      <w:r w:rsidR="008726CA">
        <w:rPr>
          <w:color w:val="000000"/>
          <w:sz w:val="24"/>
          <w:szCs w:val="24"/>
        </w:rPr>
        <w:t>12 Mai au 23 Juin 2018 (13</w:t>
      </w:r>
      <w:r w:rsidR="005623FA">
        <w:rPr>
          <w:color w:val="000000"/>
          <w:sz w:val="24"/>
          <w:szCs w:val="24"/>
        </w:rPr>
        <w:t xml:space="preserve"> séances</w:t>
      </w:r>
      <w:r w:rsidR="009C5EFB" w:rsidRPr="00C1020A">
        <w:rPr>
          <w:color w:val="000000"/>
          <w:sz w:val="24"/>
          <w:szCs w:val="24"/>
        </w:rPr>
        <w:t xml:space="preserve"> les </w:t>
      </w:r>
      <w:r w:rsidR="00B544CA" w:rsidRPr="00C1020A">
        <w:rPr>
          <w:color w:val="000000"/>
          <w:sz w:val="24"/>
          <w:szCs w:val="24"/>
        </w:rPr>
        <w:t>mercredi</w:t>
      </w:r>
      <w:r w:rsidR="009C5EFB" w:rsidRPr="00C1020A">
        <w:rPr>
          <w:color w:val="000000"/>
          <w:sz w:val="24"/>
          <w:szCs w:val="24"/>
        </w:rPr>
        <w:t>s</w:t>
      </w:r>
      <w:r w:rsidR="00B544CA" w:rsidRPr="00C1020A">
        <w:rPr>
          <w:color w:val="000000"/>
          <w:sz w:val="24"/>
          <w:szCs w:val="24"/>
        </w:rPr>
        <w:t xml:space="preserve"> et samedi</w:t>
      </w:r>
      <w:r w:rsidR="009C5EFB" w:rsidRPr="00C1020A">
        <w:rPr>
          <w:color w:val="000000"/>
          <w:sz w:val="24"/>
          <w:szCs w:val="24"/>
        </w:rPr>
        <w:t>s</w:t>
      </w:r>
      <w:r w:rsidR="00B544CA" w:rsidRPr="00C1020A">
        <w:rPr>
          <w:color w:val="000000"/>
          <w:sz w:val="24"/>
          <w:szCs w:val="24"/>
        </w:rPr>
        <w:t>)</w:t>
      </w:r>
      <w:r w:rsidR="005B3E09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5B3E09">
        <w:rPr>
          <w:color w:val="000000"/>
          <w:sz w:val="24"/>
          <w:szCs w:val="24"/>
        </w:rPr>
        <w:t xml:space="preserve">  </w:t>
      </w:r>
      <w:r w:rsidR="00B544CA" w:rsidRPr="00C1020A">
        <w:rPr>
          <w:color w:val="000000"/>
          <w:sz w:val="24"/>
          <w:szCs w:val="24"/>
        </w:rPr>
        <w:t xml:space="preserve">de </w:t>
      </w:r>
      <w:r w:rsidR="00F17BBA">
        <w:rPr>
          <w:color w:val="000000"/>
          <w:sz w:val="24"/>
          <w:szCs w:val="24"/>
        </w:rPr>
        <w:t>14h30 à17h30</w:t>
      </w:r>
      <w:r w:rsidR="00B544CA" w:rsidRPr="00C1020A">
        <w:rPr>
          <w:color w:val="000000"/>
          <w:sz w:val="24"/>
          <w:szCs w:val="24"/>
        </w:rPr>
        <w:t xml:space="preserve">. </w:t>
      </w:r>
    </w:p>
    <w:p w:rsidR="00130B3B" w:rsidRDefault="009C5EFB" w:rsidP="009C5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spacing w:line="360" w:lineRule="atLeast"/>
        <w:jc w:val="both"/>
        <w:rPr>
          <w:b/>
          <w:color w:val="000000"/>
          <w:sz w:val="28"/>
          <w:szCs w:val="28"/>
        </w:rPr>
      </w:pPr>
      <w:r w:rsidRPr="009C5EFB">
        <w:rPr>
          <w:b/>
          <w:color w:val="000000"/>
          <w:sz w:val="28"/>
          <w:szCs w:val="28"/>
        </w:rPr>
        <w:t>O</w:t>
      </w:r>
      <w:r w:rsidR="0049281D">
        <w:rPr>
          <w:b/>
          <w:color w:val="000000"/>
          <w:sz w:val="28"/>
          <w:szCs w:val="28"/>
        </w:rPr>
        <w:t>ù</w:t>
      </w:r>
      <w:r w:rsidRPr="009C5EFB">
        <w:rPr>
          <w:b/>
          <w:color w:val="000000"/>
          <w:sz w:val="28"/>
          <w:szCs w:val="28"/>
        </w:rPr>
        <w:t xml:space="preserve"> se retrouver ?</w:t>
      </w:r>
    </w:p>
    <w:p w:rsidR="00B544CA" w:rsidRDefault="00B544CA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B544CA">
        <w:rPr>
          <w:color w:val="000000"/>
          <w:sz w:val="24"/>
          <w:szCs w:val="24"/>
        </w:rPr>
        <w:t xml:space="preserve">Les enfants devront se présenter </w:t>
      </w:r>
      <w:r w:rsidRPr="00C1020A">
        <w:rPr>
          <w:b/>
          <w:color w:val="000000"/>
          <w:sz w:val="24"/>
          <w:szCs w:val="24"/>
        </w:rPr>
        <w:t xml:space="preserve">1/2 heure plus </w:t>
      </w:r>
      <w:r w:rsidR="00A938B8" w:rsidRPr="00C1020A">
        <w:rPr>
          <w:b/>
          <w:color w:val="000000"/>
          <w:sz w:val="24"/>
          <w:szCs w:val="24"/>
        </w:rPr>
        <w:t>tôt</w:t>
      </w:r>
      <w:r w:rsidRPr="00C1020A">
        <w:rPr>
          <w:b/>
          <w:color w:val="000000"/>
          <w:sz w:val="24"/>
          <w:szCs w:val="24"/>
        </w:rPr>
        <w:t xml:space="preserve"> </w:t>
      </w:r>
      <w:r w:rsidRPr="006552EE">
        <w:rPr>
          <w:color w:val="000000"/>
          <w:sz w:val="24"/>
          <w:szCs w:val="24"/>
        </w:rPr>
        <w:t xml:space="preserve">pour </w:t>
      </w:r>
      <w:r w:rsidR="009C5EFB" w:rsidRPr="006552EE">
        <w:rPr>
          <w:color w:val="000000"/>
          <w:sz w:val="24"/>
          <w:szCs w:val="24"/>
        </w:rPr>
        <w:t xml:space="preserve">finaliser les </w:t>
      </w:r>
      <w:r w:rsidRPr="006552EE">
        <w:rPr>
          <w:color w:val="000000"/>
          <w:sz w:val="24"/>
          <w:szCs w:val="24"/>
        </w:rPr>
        <w:t>inscription</w:t>
      </w:r>
      <w:r w:rsidR="009C5EFB" w:rsidRPr="006552EE">
        <w:rPr>
          <w:color w:val="000000"/>
          <w:sz w:val="24"/>
          <w:szCs w:val="24"/>
        </w:rPr>
        <w:t>s</w:t>
      </w:r>
      <w:r w:rsidRPr="00B544CA">
        <w:rPr>
          <w:color w:val="000000"/>
          <w:sz w:val="24"/>
          <w:szCs w:val="24"/>
        </w:rPr>
        <w:t xml:space="preserve"> et l'habillement à la </w:t>
      </w:r>
      <w:r w:rsidRPr="00C1020A">
        <w:rPr>
          <w:b/>
          <w:color w:val="000000"/>
          <w:sz w:val="24"/>
          <w:szCs w:val="24"/>
        </w:rPr>
        <w:t>Société Nautique Quai d'escale (proche de la Capitainerie)</w:t>
      </w:r>
      <w:r w:rsidRPr="00B544CA">
        <w:rPr>
          <w:color w:val="000000"/>
          <w:sz w:val="24"/>
          <w:szCs w:val="24"/>
        </w:rPr>
        <w:t xml:space="preserve"> </w:t>
      </w:r>
      <w:r w:rsidR="00C1020A">
        <w:rPr>
          <w:color w:val="000000"/>
          <w:sz w:val="24"/>
          <w:szCs w:val="24"/>
        </w:rPr>
        <w:t>o</w:t>
      </w:r>
      <w:r w:rsidR="0049281D">
        <w:rPr>
          <w:color w:val="000000"/>
          <w:sz w:val="24"/>
          <w:szCs w:val="24"/>
        </w:rPr>
        <w:t>ù</w:t>
      </w:r>
      <w:r w:rsidRPr="00B544CA">
        <w:rPr>
          <w:color w:val="000000"/>
          <w:sz w:val="24"/>
          <w:szCs w:val="24"/>
        </w:rPr>
        <w:t xml:space="preserve"> ils seront accueillis par un responsable de la commission.</w:t>
      </w:r>
    </w:p>
    <w:p w:rsidR="00130B3B" w:rsidRPr="00B544CA" w:rsidRDefault="00130B3B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</w:p>
    <w:p w:rsidR="00317815" w:rsidRDefault="00B544CA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B544CA">
        <w:rPr>
          <w:color w:val="000000"/>
          <w:sz w:val="24"/>
          <w:szCs w:val="24"/>
        </w:rPr>
        <w:t xml:space="preserve">Nous pouvons </w:t>
      </w:r>
      <w:r w:rsidR="00A938B8" w:rsidRPr="00317815">
        <w:rPr>
          <w:b/>
          <w:color w:val="000000"/>
          <w:sz w:val="24"/>
          <w:szCs w:val="24"/>
        </w:rPr>
        <w:t>prêter</w:t>
      </w:r>
      <w:r w:rsidRPr="00317815">
        <w:rPr>
          <w:b/>
          <w:color w:val="000000"/>
          <w:sz w:val="24"/>
          <w:szCs w:val="24"/>
        </w:rPr>
        <w:t xml:space="preserve"> aux jeunes des combinaisons</w:t>
      </w:r>
      <w:r w:rsidRPr="00B544CA">
        <w:rPr>
          <w:color w:val="000000"/>
          <w:sz w:val="24"/>
          <w:szCs w:val="24"/>
        </w:rPr>
        <w:t xml:space="preserve">, mais il faut qu'ils soient équipés de </w:t>
      </w:r>
      <w:r w:rsidR="00A938B8" w:rsidRPr="00B544CA">
        <w:rPr>
          <w:color w:val="000000"/>
          <w:sz w:val="24"/>
          <w:szCs w:val="24"/>
        </w:rPr>
        <w:t>vêtement</w:t>
      </w:r>
      <w:r w:rsidR="00317815">
        <w:rPr>
          <w:color w:val="000000"/>
          <w:sz w:val="24"/>
          <w:szCs w:val="24"/>
        </w:rPr>
        <w:t>s</w:t>
      </w:r>
      <w:r w:rsidRPr="00B544CA">
        <w:rPr>
          <w:color w:val="000000"/>
          <w:sz w:val="24"/>
          <w:szCs w:val="24"/>
        </w:rPr>
        <w:t xml:space="preserve"> adapté</w:t>
      </w:r>
      <w:r w:rsidR="00317815">
        <w:rPr>
          <w:color w:val="000000"/>
          <w:sz w:val="24"/>
          <w:szCs w:val="24"/>
        </w:rPr>
        <w:t>s</w:t>
      </w:r>
      <w:r w:rsidRPr="00B544CA">
        <w:rPr>
          <w:color w:val="000000"/>
          <w:sz w:val="24"/>
          <w:szCs w:val="24"/>
        </w:rPr>
        <w:t xml:space="preserve"> aux conditions climatiques</w:t>
      </w:r>
      <w:r w:rsidR="00317815">
        <w:rPr>
          <w:color w:val="000000"/>
          <w:sz w:val="24"/>
          <w:szCs w:val="24"/>
        </w:rPr>
        <w:t>.</w:t>
      </w:r>
      <w:r w:rsidRPr="00B544CA">
        <w:rPr>
          <w:color w:val="000000"/>
          <w:sz w:val="24"/>
          <w:szCs w:val="24"/>
        </w:rPr>
        <w:t xml:space="preserve"> </w:t>
      </w:r>
    </w:p>
    <w:p w:rsidR="00317815" w:rsidRDefault="00317815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</w:p>
    <w:p w:rsidR="00317815" w:rsidRPr="00C1020A" w:rsidRDefault="00317815" w:rsidP="00C7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spacing w:line="360" w:lineRule="atLeast"/>
        <w:jc w:val="both"/>
        <w:rPr>
          <w:b/>
          <w:color w:val="000000"/>
          <w:sz w:val="28"/>
          <w:szCs w:val="28"/>
        </w:rPr>
      </w:pPr>
      <w:r w:rsidRPr="00C1020A">
        <w:rPr>
          <w:b/>
          <w:color w:val="000000"/>
          <w:sz w:val="28"/>
          <w:szCs w:val="28"/>
        </w:rPr>
        <w:t>Ne pas oublier le nécessaire suivant :</w:t>
      </w:r>
    </w:p>
    <w:p w:rsidR="00317815" w:rsidRDefault="00317815" w:rsidP="00317815">
      <w:pPr>
        <w:pStyle w:val="Paragraphedeliste"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paire de chaussures d’eau</w:t>
      </w:r>
      <w:r w:rsidR="00C74959">
        <w:rPr>
          <w:color w:val="000000"/>
          <w:sz w:val="24"/>
          <w:szCs w:val="24"/>
        </w:rPr>
        <w:t xml:space="preserve"> ou une paire de </w:t>
      </w:r>
      <w:r>
        <w:rPr>
          <w:color w:val="000000"/>
          <w:sz w:val="24"/>
          <w:szCs w:val="24"/>
        </w:rPr>
        <w:t>tennis - basket en fin de vie pour aller dans l’eau</w:t>
      </w:r>
    </w:p>
    <w:p w:rsidR="00C74959" w:rsidRDefault="00C74959" w:rsidP="00317815">
      <w:pPr>
        <w:pStyle w:val="Paragraphedeliste"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paire de gants en caoutchouc style Mappa ou gants de voile pour enfants (Décathlon par exemple)</w:t>
      </w:r>
    </w:p>
    <w:p w:rsidR="00317815" w:rsidRDefault="00C74959" w:rsidP="00317815">
      <w:pPr>
        <w:pStyle w:val="Paragraphedeliste"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paire de</w:t>
      </w:r>
      <w:r w:rsidR="00B544CA" w:rsidRPr="00317815">
        <w:rPr>
          <w:color w:val="000000"/>
          <w:sz w:val="24"/>
          <w:szCs w:val="24"/>
        </w:rPr>
        <w:t xml:space="preserve"> lunettes de soleil  </w:t>
      </w:r>
    </w:p>
    <w:p w:rsidR="00C1020A" w:rsidRDefault="00C1020A" w:rsidP="00317815">
      <w:pPr>
        <w:pStyle w:val="Paragraphedeliste"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casquette</w:t>
      </w:r>
    </w:p>
    <w:p w:rsidR="00B544CA" w:rsidRPr="00C1020A" w:rsidRDefault="00B544CA" w:rsidP="00317815">
      <w:pPr>
        <w:pStyle w:val="Paragraphedeliste"/>
        <w:numPr>
          <w:ilvl w:val="0"/>
          <w:numId w:val="11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C1020A">
        <w:rPr>
          <w:color w:val="000000"/>
          <w:sz w:val="24"/>
          <w:szCs w:val="24"/>
        </w:rPr>
        <w:t xml:space="preserve">de </w:t>
      </w:r>
      <w:r w:rsidR="00317815" w:rsidRPr="00C1020A">
        <w:rPr>
          <w:color w:val="000000"/>
          <w:sz w:val="24"/>
          <w:szCs w:val="24"/>
        </w:rPr>
        <w:t xml:space="preserve">la </w:t>
      </w:r>
      <w:r w:rsidR="00A938B8" w:rsidRPr="00C1020A">
        <w:rPr>
          <w:color w:val="000000"/>
          <w:sz w:val="24"/>
          <w:szCs w:val="24"/>
        </w:rPr>
        <w:t>crème</w:t>
      </w:r>
      <w:r w:rsidRPr="00C1020A">
        <w:rPr>
          <w:color w:val="000000"/>
          <w:sz w:val="24"/>
          <w:szCs w:val="24"/>
        </w:rPr>
        <w:t xml:space="preserve"> solaire (</w:t>
      </w:r>
      <w:r w:rsidR="00A938B8" w:rsidRPr="00C1020A">
        <w:rPr>
          <w:color w:val="000000"/>
          <w:sz w:val="24"/>
          <w:szCs w:val="24"/>
        </w:rPr>
        <w:t>même</w:t>
      </w:r>
      <w:r w:rsidRPr="00C1020A">
        <w:rPr>
          <w:color w:val="000000"/>
          <w:sz w:val="24"/>
          <w:szCs w:val="24"/>
        </w:rPr>
        <w:t xml:space="preserve"> si le temps est nuageux). </w:t>
      </w:r>
    </w:p>
    <w:p w:rsidR="00C74959" w:rsidRPr="00C74959" w:rsidRDefault="00C74959" w:rsidP="00C74959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</w:p>
    <w:p w:rsidR="00F2723C" w:rsidRPr="00C1020A" w:rsidRDefault="00B544CA" w:rsidP="00C7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spacing w:line="360" w:lineRule="atLeast"/>
        <w:jc w:val="both"/>
        <w:rPr>
          <w:b/>
          <w:color w:val="000000"/>
          <w:sz w:val="28"/>
          <w:szCs w:val="28"/>
        </w:rPr>
      </w:pPr>
      <w:r w:rsidRPr="00C1020A">
        <w:rPr>
          <w:b/>
          <w:color w:val="000000"/>
          <w:sz w:val="28"/>
          <w:szCs w:val="28"/>
        </w:rPr>
        <w:t xml:space="preserve">Lors de l'inscription, il vous sera demandé : </w:t>
      </w:r>
    </w:p>
    <w:p w:rsidR="00C74959" w:rsidRDefault="00C74959" w:rsidP="00C74959">
      <w:pPr>
        <w:pStyle w:val="Paragraphedeliste"/>
        <w:numPr>
          <w:ilvl w:val="0"/>
          <w:numId w:val="12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feuille d’inscription </w:t>
      </w:r>
      <w:r w:rsidR="00C1020A">
        <w:rPr>
          <w:color w:val="000000"/>
          <w:sz w:val="24"/>
          <w:szCs w:val="24"/>
        </w:rPr>
        <w:t>remplie et signée par le responsable de l’enfant</w:t>
      </w:r>
      <w:r w:rsidR="001F6D28">
        <w:rPr>
          <w:color w:val="000000"/>
          <w:sz w:val="24"/>
          <w:szCs w:val="24"/>
        </w:rPr>
        <w:t xml:space="preserve"> avec le réglement</w:t>
      </w:r>
      <w:r w:rsidR="00C1020A">
        <w:rPr>
          <w:color w:val="000000"/>
          <w:sz w:val="24"/>
          <w:szCs w:val="24"/>
        </w:rPr>
        <w:t>.</w:t>
      </w:r>
    </w:p>
    <w:p w:rsidR="00C74959" w:rsidRPr="00C74959" w:rsidRDefault="00C74959" w:rsidP="00C74959">
      <w:pPr>
        <w:pStyle w:val="Paragraphedeliste"/>
        <w:numPr>
          <w:ilvl w:val="0"/>
          <w:numId w:val="12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une autorisation parentale pour chaque enfant</w:t>
      </w:r>
    </w:p>
    <w:p w:rsidR="00F2723C" w:rsidRDefault="00B544CA" w:rsidP="00F2723C">
      <w:pPr>
        <w:pStyle w:val="Paragraphedeliste"/>
        <w:numPr>
          <w:ilvl w:val="0"/>
          <w:numId w:val="9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F2723C">
        <w:rPr>
          <w:color w:val="000000"/>
          <w:sz w:val="24"/>
          <w:szCs w:val="24"/>
        </w:rPr>
        <w:t>un certificat médical de non contre indication à la pratique de la voile</w:t>
      </w:r>
      <w:r w:rsidR="00C1020A">
        <w:rPr>
          <w:color w:val="000000"/>
          <w:sz w:val="24"/>
          <w:szCs w:val="24"/>
        </w:rPr>
        <w:t>.</w:t>
      </w:r>
      <w:r w:rsidRPr="00F2723C">
        <w:rPr>
          <w:color w:val="000000"/>
          <w:sz w:val="24"/>
          <w:szCs w:val="24"/>
        </w:rPr>
        <w:t xml:space="preserve"> </w:t>
      </w:r>
    </w:p>
    <w:p w:rsidR="00F2723C" w:rsidRDefault="00B544CA" w:rsidP="00F2723C">
      <w:pPr>
        <w:pStyle w:val="Paragraphedeliste"/>
        <w:numPr>
          <w:ilvl w:val="0"/>
          <w:numId w:val="9"/>
        </w:num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F2723C">
        <w:rPr>
          <w:color w:val="000000"/>
          <w:sz w:val="24"/>
          <w:szCs w:val="24"/>
        </w:rPr>
        <w:t xml:space="preserve">un brevet de natation 25 </w:t>
      </w:r>
      <w:r w:rsidR="00A938B8" w:rsidRPr="00F2723C">
        <w:rPr>
          <w:color w:val="000000"/>
          <w:sz w:val="24"/>
          <w:szCs w:val="24"/>
        </w:rPr>
        <w:t>mètres</w:t>
      </w:r>
      <w:r w:rsidRPr="00F2723C">
        <w:rPr>
          <w:color w:val="000000"/>
          <w:sz w:val="24"/>
          <w:szCs w:val="24"/>
        </w:rPr>
        <w:t xml:space="preserve">. </w:t>
      </w:r>
    </w:p>
    <w:p w:rsidR="00F2723C" w:rsidRDefault="00F2723C" w:rsidP="00F2723C">
      <w:pPr>
        <w:pStyle w:val="Paragraphedeliste"/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</w:p>
    <w:p w:rsidR="00130B3B" w:rsidRPr="00B544CA" w:rsidRDefault="00F2723C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F2723C">
        <w:rPr>
          <w:color w:val="000000"/>
          <w:sz w:val="24"/>
          <w:szCs w:val="24"/>
        </w:rPr>
        <w:t>L</w:t>
      </w:r>
      <w:r w:rsidR="00B544CA" w:rsidRPr="00F2723C">
        <w:rPr>
          <w:color w:val="000000"/>
          <w:sz w:val="24"/>
          <w:szCs w:val="24"/>
        </w:rPr>
        <w:t xml:space="preserve">a </w:t>
      </w:r>
      <w:r w:rsidR="006552EE">
        <w:rPr>
          <w:color w:val="000000"/>
          <w:sz w:val="24"/>
          <w:szCs w:val="24"/>
        </w:rPr>
        <w:t>SNGRPC</w:t>
      </w:r>
      <w:r w:rsidR="00B544CA" w:rsidRPr="00F2723C">
        <w:rPr>
          <w:color w:val="000000"/>
          <w:sz w:val="24"/>
          <w:szCs w:val="24"/>
        </w:rPr>
        <w:t xml:space="preserve"> vous fournira une </w:t>
      </w:r>
      <w:r w:rsidR="00A938B8" w:rsidRPr="00F2723C">
        <w:rPr>
          <w:color w:val="000000"/>
          <w:sz w:val="24"/>
          <w:szCs w:val="24"/>
        </w:rPr>
        <w:t>licence</w:t>
      </w:r>
      <w:r w:rsidR="00F17BBA">
        <w:rPr>
          <w:color w:val="000000"/>
          <w:sz w:val="24"/>
          <w:szCs w:val="24"/>
        </w:rPr>
        <w:t xml:space="preserve"> FFV pour l'année au prix de 11</w:t>
      </w:r>
      <w:r w:rsidR="005B3E09">
        <w:rPr>
          <w:color w:val="000000"/>
          <w:sz w:val="24"/>
          <w:szCs w:val="24"/>
        </w:rPr>
        <w:t>€</w:t>
      </w:r>
      <w:r w:rsidR="00B544CA" w:rsidRPr="00F2723C">
        <w:rPr>
          <w:color w:val="000000"/>
          <w:sz w:val="24"/>
          <w:szCs w:val="24"/>
        </w:rPr>
        <w:t xml:space="preserve"> (voir </w:t>
      </w:r>
      <w:r w:rsidR="00C1020A">
        <w:rPr>
          <w:color w:val="000000"/>
          <w:sz w:val="24"/>
          <w:szCs w:val="24"/>
        </w:rPr>
        <w:t>feuille</w:t>
      </w:r>
      <w:r w:rsidR="00B544CA" w:rsidRPr="00F2723C">
        <w:rPr>
          <w:color w:val="000000"/>
          <w:sz w:val="24"/>
          <w:szCs w:val="24"/>
        </w:rPr>
        <w:t xml:space="preserve"> d'inscription).</w:t>
      </w:r>
    </w:p>
    <w:p w:rsidR="00C1020A" w:rsidRDefault="00B544CA" w:rsidP="00A938B8">
      <w:pPr>
        <w:shd w:val="clear" w:color="auto" w:fill="FFFFFF"/>
        <w:autoSpaceDE/>
        <w:autoSpaceDN/>
        <w:spacing w:line="360" w:lineRule="atLeast"/>
        <w:jc w:val="both"/>
        <w:rPr>
          <w:color w:val="000000"/>
          <w:sz w:val="24"/>
          <w:szCs w:val="24"/>
        </w:rPr>
      </w:pPr>
      <w:r w:rsidRPr="00B544CA">
        <w:rPr>
          <w:color w:val="000000"/>
          <w:sz w:val="24"/>
          <w:szCs w:val="24"/>
        </w:rPr>
        <w:t xml:space="preserve">La commission de voile </w:t>
      </w:r>
      <w:r w:rsidR="00A938B8" w:rsidRPr="00B544CA">
        <w:rPr>
          <w:color w:val="000000"/>
          <w:sz w:val="24"/>
          <w:szCs w:val="24"/>
        </w:rPr>
        <w:t>légère</w:t>
      </w:r>
    </w:p>
    <w:p w:rsidR="006552EE" w:rsidRDefault="00B544CA" w:rsidP="00C1020A">
      <w:pPr>
        <w:shd w:val="clear" w:color="auto" w:fill="FFFFFF"/>
        <w:autoSpaceDE/>
        <w:autoSpaceDN/>
        <w:spacing w:line="360" w:lineRule="atLeast"/>
        <w:jc w:val="both"/>
      </w:pPr>
      <w:r w:rsidRPr="00B544CA">
        <w:rPr>
          <w:color w:val="000000"/>
          <w:sz w:val="24"/>
          <w:szCs w:val="24"/>
        </w:rPr>
        <w:t>SNGRPC</w:t>
      </w:r>
    </w:p>
    <w:sectPr w:rsidR="006552EE" w:rsidSect="00655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64" w:rsidRDefault="00B53364">
      <w:r>
        <w:separator/>
      </w:r>
    </w:p>
  </w:endnote>
  <w:endnote w:type="continuationSeparator" w:id="0">
    <w:p w:rsidR="00B53364" w:rsidRDefault="00B5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63" w:rsidRDefault="002C4E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63" w:rsidRDefault="006D72B3" w:rsidP="006D72B3">
    <w:pPr>
      <w:pStyle w:val="Pieddepage"/>
      <w:jc w:val="center"/>
      <w:rPr>
        <w:color w:val="0000FF"/>
        <w:sz w:val="24"/>
        <w:szCs w:val="24"/>
      </w:rPr>
    </w:pPr>
    <w:r w:rsidRPr="00CB647E">
      <w:rPr>
        <w:color w:val="0000FF"/>
        <w:sz w:val="24"/>
        <w:szCs w:val="24"/>
      </w:rPr>
      <w:t xml:space="preserve">Tél. 04.66.53.29.47 </w:t>
    </w:r>
    <w:r w:rsidR="005B3DD8">
      <w:rPr>
        <w:color w:val="0000FF"/>
        <w:sz w:val="24"/>
        <w:szCs w:val="24"/>
      </w:rPr>
      <w:t xml:space="preserve">– </w:t>
    </w:r>
    <w:r w:rsidR="002C4E63">
      <w:rPr>
        <w:color w:val="0000FF"/>
        <w:sz w:val="24"/>
        <w:szCs w:val="24"/>
      </w:rPr>
      <w:t>Fax 04 66 73 75 84</w:t>
    </w:r>
  </w:p>
  <w:p w:rsidR="006D72B3" w:rsidRPr="00CB647E" w:rsidRDefault="002C4E63" w:rsidP="006D72B3">
    <w:pPr>
      <w:pStyle w:val="Pieddepage"/>
      <w:jc w:val="center"/>
      <w:rPr>
        <w:sz w:val="24"/>
        <w:szCs w:val="24"/>
      </w:rPr>
    </w:pPr>
    <w:r>
      <w:rPr>
        <w:color w:val="0000FF"/>
        <w:sz w:val="24"/>
        <w:szCs w:val="24"/>
      </w:rPr>
      <w:t xml:space="preserve">E-mail : </w:t>
    </w:r>
    <w:r w:rsidR="005B3DD8">
      <w:rPr>
        <w:color w:val="0000FF"/>
        <w:sz w:val="24"/>
        <w:szCs w:val="24"/>
      </w:rPr>
      <w:t>contact@sngrpc.com</w:t>
    </w:r>
    <w:r w:rsidR="00CB647E" w:rsidRPr="00CB647E">
      <w:rPr>
        <w:color w:val="0000FF"/>
        <w:sz w:val="24"/>
        <w:szCs w:val="24"/>
      </w:rPr>
      <w:t xml:space="preserve"> </w:t>
    </w:r>
    <w:r>
      <w:rPr>
        <w:color w:val="0000FF"/>
        <w:sz w:val="24"/>
        <w:szCs w:val="24"/>
      </w:rPr>
      <w:t>–</w:t>
    </w:r>
    <w:r w:rsidR="00CB647E">
      <w:rPr>
        <w:color w:val="0000FF"/>
        <w:sz w:val="24"/>
        <w:szCs w:val="24"/>
      </w:rPr>
      <w:t xml:space="preserve"> </w:t>
    </w:r>
    <w:r>
      <w:rPr>
        <w:color w:val="0000FF"/>
        <w:sz w:val="24"/>
        <w:szCs w:val="24"/>
      </w:rPr>
      <w:t xml:space="preserve">Site : </w:t>
    </w:r>
    <w:r w:rsidR="006D72B3" w:rsidRPr="00CB647E">
      <w:rPr>
        <w:color w:val="0000FF"/>
        <w:sz w:val="24"/>
        <w:szCs w:val="24"/>
      </w:rPr>
      <w:t>www.s</w:t>
    </w:r>
    <w:r w:rsidR="005B3DD8">
      <w:rPr>
        <w:color w:val="0000FF"/>
        <w:sz w:val="24"/>
        <w:szCs w:val="24"/>
      </w:rPr>
      <w:t>ngrpc</w:t>
    </w:r>
    <w:r w:rsidR="006D72B3" w:rsidRPr="00CB647E">
      <w:rPr>
        <w:color w:val="0000FF"/>
        <w:sz w:val="24"/>
        <w:szCs w:val="24"/>
      </w:rPr>
      <w:t>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63" w:rsidRDefault="002C4E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64" w:rsidRDefault="00B53364">
      <w:r>
        <w:separator/>
      </w:r>
    </w:p>
  </w:footnote>
  <w:footnote w:type="continuationSeparator" w:id="0">
    <w:p w:rsidR="00B53364" w:rsidRDefault="00B5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63" w:rsidRDefault="002C4E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B3" w:rsidRPr="006D72B3" w:rsidRDefault="009A05B4" w:rsidP="006D72B3">
    <w:pPr>
      <w:pStyle w:val="En-tte"/>
      <w:tabs>
        <w:tab w:val="clear" w:pos="9072"/>
        <w:tab w:val="right" w:pos="9900"/>
      </w:tabs>
      <w:jc w:val="right"/>
      <w:rPr>
        <w:b/>
        <w:color w:val="0000FF"/>
        <w:sz w:val="48"/>
        <w:szCs w:val="48"/>
      </w:rPr>
    </w:pPr>
    <w:r>
      <w:rPr>
        <w:b/>
        <w:noProof/>
        <w:color w:val="0000FF"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E02B72" wp14:editId="79EF99A4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1143000" cy="9144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B3" w:rsidRPr="006D72B3" w:rsidRDefault="00A95B9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0E23FC" wp14:editId="348751C4">
                                <wp:extent cx="952500" cy="866775"/>
                                <wp:effectExtent l="1905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.55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" stroked="f">
              <v:textbox>
                <w:txbxContent>
                  <w:p w:rsidR="006D72B3" w:rsidRPr="006D72B3" w:rsidRDefault="00A95B9D">
                    <w:r>
                      <w:rPr>
                        <w:noProof/>
                      </w:rPr>
                      <w:drawing>
                        <wp:inline distT="0" distB="0" distL="0" distR="0" wp14:anchorId="370E23FC" wp14:editId="348751C4">
                          <wp:extent cx="952500" cy="866775"/>
                          <wp:effectExtent l="1905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72B3" w:rsidRPr="006D72B3">
      <w:rPr>
        <w:b/>
        <w:color w:val="0000FF"/>
        <w:sz w:val="48"/>
        <w:szCs w:val="48"/>
      </w:rPr>
      <w:t>SOCIETE NAUTIQUE</w:t>
    </w:r>
  </w:p>
  <w:p w:rsidR="006D72B3" w:rsidRPr="006D72B3" w:rsidRDefault="006D72B3" w:rsidP="006D72B3">
    <w:pPr>
      <w:pStyle w:val="En-tte"/>
      <w:jc w:val="right"/>
      <w:rPr>
        <w:b/>
        <w:color w:val="0000FF"/>
        <w:sz w:val="40"/>
        <w:szCs w:val="40"/>
      </w:rPr>
    </w:pPr>
    <w:r w:rsidRPr="006D72B3">
      <w:rPr>
        <w:b/>
        <w:color w:val="0000FF"/>
        <w:sz w:val="40"/>
        <w:szCs w:val="40"/>
      </w:rPr>
      <w:t>GRAU DU ROI / PORT CAMARGUE</w:t>
    </w:r>
  </w:p>
  <w:p w:rsidR="006D72B3" w:rsidRPr="006D72B3" w:rsidRDefault="006D72B3" w:rsidP="006D72B3">
    <w:pPr>
      <w:pStyle w:val="En-tte"/>
      <w:jc w:val="right"/>
      <w:rPr>
        <w:color w:val="0000FF"/>
        <w:sz w:val="22"/>
        <w:szCs w:val="22"/>
      </w:rPr>
    </w:pPr>
    <w:r w:rsidRPr="006D72B3">
      <w:rPr>
        <w:color w:val="0000FF"/>
        <w:sz w:val="22"/>
        <w:szCs w:val="22"/>
      </w:rPr>
      <w:t>S.N.G.R.P.C. – Yacht Club – Quai d’Escale – 30240 PORT CAMARGUE</w:t>
    </w:r>
  </w:p>
  <w:p w:rsidR="006D72B3" w:rsidRPr="006D72B3" w:rsidRDefault="006D72B3" w:rsidP="006D72B3">
    <w:pPr>
      <w:pStyle w:val="En-tte"/>
      <w:jc w:val="right"/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63" w:rsidRDefault="002C4E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F69"/>
    <w:multiLevelType w:val="hybridMultilevel"/>
    <w:tmpl w:val="E246290A"/>
    <w:lvl w:ilvl="0" w:tplc="CC0432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198533D0"/>
    <w:multiLevelType w:val="hybridMultilevel"/>
    <w:tmpl w:val="BC00D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4902"/>
    <w:multiLevelType w:val="hybridMultilevel"/>
    <w:tmpl w:val="1BD29D6C"/>
    <w:lvl w:ilvl="0" w:tplc="59B4A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032C5"/>
    <w:multiLevelType w:val="hybridMultilevel"/>
    <w:tmpl w:val="C16AA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A51F3"/>
    <w:multiLevelType w:val="hybridMultilevel"/>
    <w:tmpl w:val="36F49E2C"/>
    <w:lvl w:ilvl="0" w:tplc="8CAE58D4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33797598"/>
    <w:multiLevelType w:val="hybridMultilevel"/>
    <w:tmpl w:val="25244B7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F329C4"/>
    <w:multiLevelType w:val="hybridMultilevel"/>
    <w:tmpl w:val="21C4C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C3588"/>
    <w:multiLevelType w:val="hybridMultilevel"/>
    <w:tmpl w:val="BE102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817CF"/>
    <w:multiLevelType w:val="hybridMultilevel"/>
    <w:tmpl w:val="8A38E7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F5D7A"/>
    <w:multiLevelType w:val="hybridMultilevel"/>
    <w:tmpl w:val="DC1CCFF0"/>
    <w:lvl w:ilvl="0" w:tplc="CFAC6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E1AC6"/>
    <w:multiLevelType w:val="hybridMultilevel"/>
    <w:tmpl w:val="FB5812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341CA"/>
    <w:multiLevelType w:val="hybridMultilevel"/>
    <w:tmpl w:val="F67456B2"/>
    <w:lvl w:ilvl="0" w:tplc="E99243AE">
      <w:start w:val="4"/>
      <w:numFmt w:val="decimal"/>
      <w:lvlText w:val="%1"/>
      <w:lvlJc w:val="left"/>
      <w:pPr>
        <w:tabs>
          <w:tab w:val="num" w:pos="780"/>
        </w:tabs>
        <w:ind w:left="780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num w:numId="1">
    <w:abstractNumId w:val="8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A"/>
    <w:rsid w:val="000055FD"/>
    <w:rsid w:val="00033633"/>
    <w:rsid w:val="00055BCA"/>
    <w:rsid w:val="0007326C"/>
    <w:rsid w:val="000B4E1F"/>
    <w:rsid w:val="00102535"/>
    <w:rsid w:val="00112A52"/>
    <w:rsid w:val="00120F81"/>
    <w:rsid w:val="00130B3B"/>
    <w:rsid w:val="00133EC1"/>
    <w:rsid w:val="00155138"/>
    <w:rsid w:val="00184724"/>
    <w:rsid w:val="001A4AD8"/>
    <w:rsid w:val="001C5D1C"/>
    <w:rsid w:val="001F04C4"/>
    <w:rsid w:val="001F6D28"/>
    <w:rsid w:val="0024580D"/>
    <w:rsid w:val="00296ACF"/>
    <w:rsid w:val="002C1C02"/>
    <w:rsid w:val="002C4E63"/>
    <w:rsid w:val="002D135A"/>
    <w:rsid w:val="00317815"/>
    <w:rsid w:val="003345BC"/>
    <w:rsid w:val="00340D49"/>
    <w:rsid w:val="00386E94"/>
    <w:rsid w:val="003B3A74"/>
    <w:rsid w:val="00406709"/>
    <w:rsid w:val="004438A0"/>
    <w:rsid w:val="00473039"/>
    <w:rsid w:val="00481D02"/>
    <w:rsid w:val="00485FE2"/>
    <w:rsid w:val="0049101F"/>
    <w:rsid w:val="0049281D"/>
    <w:rsid w:val="004A2539"/>
    <w:rsid w:val="004A3CDF"/>
    <w:rsid w:val="004C0FB1"/>
    <w:rsid w:val="004F3D50"/>
    <w:rsid w:val="00510DB2"/>
    <w:rsid w:val="00545B75"/>
    <w:rsid w:val="005623FA"/>
    <w:rsid w:val="00571CD9"/>
    <w:rsid w:val="005B3DD8"/>
    <w:rsid w:val="005B3E09"/>
    <w:rsid w:val="005C4AB6"/>
    <w:rsid w:val="005F7472"/>
    <w:rsid w:val="00652B52"/>
    <w:rsid w:val="00654DE9"/>
    <w:rsid w:val="006552EE"/>
    <w:rsid w:val="00687758"/>
    <w:rsid w:val="0069054C"/>
    <w:rsid w:val="006A01DE"/>
    <w:rsid w:val="006C5C9C"/>
    <w:rsid w:val="006D72B3"/>
    <w:rsid w:val="006F097C"/>
    <w:rsid w:val="00763B0E"/>
    <w:rsid w:val="007A5F93"/>
    <w:rsid w:val="00800B6E"/>
    <w:rsid w:val="00803E0F"/>
    <w:rsid w:val="0081481A"/>
    <w:rsid w:val="00832D3A"/>
    <w:rsid w:val="00841039"/>
    <w:rsid w:val="008726CA"/>
    <w:rsid w:val="00875BAA"/>
    <w:rsid w:val="0088656D"/>
    <w:rsid w:val="00894034"/>
    <w:rsid w:val="009114F9"/>
    <w:rsid w:val="00924E82"/>
    <w:rsid w:val="0093501E"/>
    <w:rsid w:val="00953940"/>
    <w:rsid w:val="00956A28"/>
    <w:rsid w:val="00997446"/>
    <w:rsid w:val="009A05B4"/>
    <w:rsid w:val="009C4C89"/>
    <w:rsid w:val="009C5EFB"/>
    <w:rsid w:val="009D278F"/>
    <w:rsid w:val="009D3975"/>
    <w:rsid w:val="009E29AB"/>
    <w:rsid w:val="009E31B0"/>
    <w:rsid w:val="00A938B8"/>
    <w:rsid w:val="00A95B9D"/>
    <w:rsid w:val="00AB020C"/>
    <w:rsid w:val="00B01F55"/>
    <w:rsid w:val="00B53364"/>
    <w:rsid w:val="00B544CA"/>
    <w:rsid w:val="00B7289E"/>
    <w:rsid w:val="00BA6BEB"/>
    <w:rsid w:val="00BC7811"/>
    <w:rsid w:val="00BE7E3A"/>
    <w:rsid w:val="00C01C1B"/>
    <w:rsid w:val="00C1020A"/>
    <w:rsid w:val="00C36D38"/>
    <w:rsid w:val="00C74959"/>
    <w:rsid w:val="00CA7857"/>
    <w:rsid w:val="00CB647E"/>
    <w:rsid w:val="00CC58F5"/>
    <w:rsid w:val="00CD05C7"/>
    <w:rsid w:val="00CE5799"/>
    <w:rsid w:val="00CF6E16"/>
    <w:rsid w:val="00D003DE"/>
    <w:rsid w:val="00D0631C"/>
    <w:rsid w:val="00DC535F"/>
    <w:rsid w:val="00DF6DA6"/>
    <w:rsid w:val="00E73D4D"/>
    <w:rsid w:val="00E84FA1"/>
    <w:rsid w:val="00EA7C50"/>
    <w:rsid w:val="00EB09B3"/>
    <w:rsid w:val="00EB76CB"/>
    <w:rsid w:val="00F17BBA"/>
    <w:rsid w:val="00F2723C"/>
    <w:rsid w:val="00F40F05"/>
    <w:rsid w:val="00F85E7E"/>
    <w:rsid w:val="00FA71C8"/>
    <w:rsid w:val="00F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81A"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qFormat/>
    <w:rsid w:val="009D278F"/>
    <w:pPr>
      <w:keepNext/>
      <w:autoSpaceDE/>
      <w:autoSpaceDN/>
      <w:jc w:val="center"/>
      <w:outlineLvl w:val="0"/>
    </w:pPr>
    <w:rPr>
      <w:rFonts w:ascii="Comic Sans MS" w:hAnsi="Comic Sans MS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9D278F"/>
    <w:pPr>
      <w:keepNext/>
      <w:autoSpaceDE/>
      <w:autoSpaceDN/>
      <w:outlineLvl w:val="1"/>
    </w:pPr>
    <w:rPr>
      <w:rFonts w:ascii="Comic Sans MS" w:hAnsi="Comic Sans M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278F"/>
    <w:pPr>
      <w:keepNext/>
      <w:autoSpaceDE/>
      <w:autoSpaceDN/>
      <w:ind w:left="780"/>
      <w:outlineLvl w:val="2"/>
    </w:pPr>
    <w:rPr>
      <w:rFonts w:ascii="Comic Sans MS" w:hAnsi="Comic Sans MS"/>
      <w:color w:val="0000FF"/>
      <w:sz w:val="2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D72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D72B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D72B3"/>
    <w:rPr>
      <w:color w:val="0000FF"/>
      <w:u w:val="single"/>
    </w:rPr>
  </w:style>
  <w:style w:type="table" w:styleId="Grilledutableau">
    <w:name w:val="Table Grid"/>
    <w:basedOn w:val="TableauNormal"/>
    <w:rsid w:val="0081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148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D278F"/>
    <w:rPr>
      <w:rFonts w:ascii="Comic Sans MS" w:hAnsi="Comic Sans MS"/>
      <w:b/>
      <w:bCs/>
      <w:sz w:val="28"/>
      <w:szCs w:val="24"/>
    </w:rPr>
  </w:style>
  <w:style w:type="character" w:customStyle="1" w:styleId="Titre2Car">
    <w:name w:val="Titre 2 Car"/>
    <w:basedOn w:val="Policepardfaut"/>
    <w:link w:val="Titre2"/>
    <w:rsid w:val="009D278F"/>
    <w:rPr>
      <w:rFonts w:ascii="Comic Sans MS" w:hAnsi="Comic Sans MS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9D278F"/>
    <w:rPr>
      <w:rFonts w:ascii="Comic Sans MS" w:hAnsi="Comic Sans MS"/>
      <w:color w:val="0000FF"/>
      <w:sz w:val="22"/>
      <w:szCs w:val="24"/>
      <w:u w:val="single"/>
    </w:rPr>
  </w:style>
  <w:style w:type="paragraph" w:styleId="Retraitcorpsdetexte">
    <w:name w:val="Body Text Indent"/>
    <w:basedOn w:val="Normal"/>
    <w:link w:val="RetraitcorpsdetexteCar"/>
    <w:rsid w:val="009D278F"/>
    <w:pPr>
      <w:autoSpaceDE/>
      <w:autoSpaceDN/>
      <w:ind w:left="780"/>
    </w:pPr>
    <w:rPr>
      <w:rFonts w:ascii="Comic Sans MS" w:hAnsi="Comic Sans MS"/>
      <w:color w:val="0000FF"/>
      <w:sz w:val="22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278F"/>
    <w:rPr>
      <w:rFonts w:ascii="Comic Sans MS" w:hAnsi="Comic Sans MS"/>
      <w:color w:val="0000FF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F2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81A"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qFormat/>
    <w:rsid w:val="009D278F"/>
    <w:pPr>
      <w:keepNext/>
      <w:autoSpaceDE/>
      <w:autoSpaceDN/>
      <w:jc w:val="center"/>
      <w:outlineLvl w:val="0"/>
    </w:pPr>
    <w:rPr>
      <w:rFonts w:ascii="Comic Sans MS" w:hAnsi="Comic Sans MS"/>
      <w:b/>
      <w:bCs/>
      <w:sz w:val="28"/>
      <w:szCs w:val="24"/>
    </w:rPr>
  </w:style>
  <w:style w:type="paragraph" w:styleId="Titre2">
    <w:name w:val="heading 2"/>
    <w:basedOn w:val="Normal"/>
    <w:next w:val="Normal"/>
    <w:link w:val="Titre2Car"/>
    <w:qFormat/>
    <w:rsid w:val="009D278F"/>
    <w:pPr>
      <w:keepNext/>
      <w:autoSpaceDE/>
      <w:autoSpaceDN/>
      <w:outlineLvl w:val="1"/>
    </w:pPr>
    <w:rPr>
      <w:rFonts w:ascii="Comic Sans MS" w:hAnsi="Comic Sans M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278F"/>
    <w:pPr>
      <w:keepNext/>
      <w:autoSpaceDE/>
      <w:autoSpaceDN/>
      <w:ind w:left="780"/>
      <w:outlineLvl w:val="2"/>
    </w:pPr>
    <w:rPr>
      <w:rFonts w:ascii="Comic Sans MS" w:hAnsi="Comic Sans MS"/>
      <w:color w:val="0000FF"/>
      <w:sz w:val="2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D72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D72B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D72B3"/>
    <w:rPr>
      <w:color w:val="0000FF"/>
      <w:u w:val="single"/>
    </w:rPr>
  </w:style>
  <w:style w:type="table" w:styleId="Grilledutableau">
    <w:name w:val="Table Grid"/>
    <w:basedOn w:val="TableauNormal"/>
    <w:rsid w:val="0081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148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D278F"/>
    <w:rPr>
      <w:rFonts w:ascii="Comic Sans MS" w:hAnsi="Comic Sans MS"/>
      <w:b/>
      <w:bCs/>
      <w:sz w:val="28"/>
      <w:szCs w:val="24"/>
    </w:rPr>
  </w:style>
  <w:style w:type="character" w:customStyle="1" w:styleId="Titre2Car">
    <w:name w:val="Titre 2 Car"/>
    <w:basedOn w:val="Policepardfaut"/>
    <w:link w:val="Titre2"/>
    <w:rsid w:val="009D278F"/>
    <w:rPr>
      <w:rFonts w:ascii="Comic Sans MS" w:hAnsi="Comic Sans MS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9D278F"/>
    <w:rPr>
      <w:rFonts w:ascii="Comic Sans MS" w:hAnsi="Comic Sans MS"/>
      <w:color w:val="0000FF"/>
      <w:sz w:val="22"/>
      <w:szCs w:val="24"/>
      <w:u w:val="single"/>
    </w:rPr>
  </w:style>
  <w:style w:type="paragraph" w:styleId="Retraitcorpsdetexte">
    <w:name w:val="Body Text Indent"/>
    <w:basedOn w:val="Normal"/>
    <w:link w:val="RetraitcorpsdetexteCar"/>
    <w:rsid w:val="009D278F"/>
    <w:pPr>
      <w:autoSpaceDE/>
      <w:autoSpaceDN/>
      <w:ind w:left="780"/>
    </w:pPr>
    <w:rPr>
      <w:rFonts w:ascii="Comic Sans MS" w:hAnsi="Comic Sans MS"/>
      <w:color w:val="0000FF"/>
      <w:sz w:val="22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278F"/>
    <w:rPr>
      <w:rFonts w:ascii="Comic Sans MS" w:hAnsi="Comic Sans MS"/>
      <w:color w:val="0000FF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F2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43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88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74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55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0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5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6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NGRPC\Entete%20sngrp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96BF-0CCC-4E2E-8213-147372C0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sngrpc.dotx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[GETFIELD MEMBRE</vt:lpstr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[GETFIELD MEMBRE</dc:title>
  <dc:creator>Invité</dc:creator>
  <cp:lastModifiedBy>SNGRPC</cp:lastModifiedBy>
  <cp:revision>2</cp:revision>
  <cp:lastPrinted>2018-01-13T10:49:00Z</cp:lastPrinted>
  <dcterms:created xsi:type="dcterms:W3CDTF">2018-01-13T10:49:00Z</dcterms:created>
  <dcterms:modified xsi:type="dcterms:W3CDTF">2018-01-13T10:49:00Z</dcterms:modified>
</cp:coreProperties>
</file>